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78" w:rsidRDefault="00EE2307">
      <w:pPr>
        <w:rPr>
          <w:sz w:val="32"/>
          <w:szCs w:val="32"/>
        </w:rPr>
      </w:pPr>
      <w:r>
        <w:rPr>
          <w:sz w:val="32"/>
          <w:szCs w:val="32"/>
        </w:rPr>
        <w:t>Caretakers Southwest News Letter</w:t>
      </w:r>
      <w:r>
        <w:rPr>
          <w:sz w:val="32"/>
          <w:szCs w:val="32"/>
        </w:rPr>
        <w:tab/>
      </w:r>
      <w:r>
        <w:rPr>
          <w:sz w:val="32"/>
          <w:szCs w:val="32"/>
        </w:rPr>
        <w:tab/>
      </w:r>
      <w:r>
        <w:rPr>
          <w:sz w:val="32"/>
          <w:szCs w:val="32"/>
        </w:rPr>
        <w:tab/>
      </w:r>
      <w:r w:rsidR="00B712D0">
        <w:rPr>
          <w:sz w:val="32"/>
          <w:szCs w:val="32"/>
        </w:rPr>
        <w:t>September</w:t>
      </w:r>
      <w:r>
        <w:rPr>
          <w:sz w:val="32"/>
          <w:szCs w:val="32"/>
        </w:rPr>
        <w:t xml:space="preserve"> 2018</w:t>
      </w:r>
    </w:p>
    <w:p w:rsidR="00F15778" w:rsidRDefault="00EE2307">
      <w:r>
        <w:t>Dear Colleague,</w:t>
      </w:r>
    </w:p>
    <w:p w:rsidR="00B712D0" w:rsidRDefault="00B712D0">
      <w:pPr>
        <w:rPr>
          <w:b/>
        </w:rPr>
      </w:pPr>
      <w:r>
        <w:rPr>
          <w:b/>
        </w:rPr>
        <w:t>Summer Holidays Sickness</w:t>
      </w:r>
    </w:p>
    <w:p w:rsidR="00B712D0" w:rsidRPr="00B712D0" w:rsidRDefault="00FA2532">
      <w:r>
        <w:rPr>
          <w:noProof/>
          <w:lang w:eastAsia="en-GB"/>
        </w:rPr>
        <w:drawing>
          <wp:anchor distT="0" distB="0" distL="114300" distR="114300" simplePos="0" relativeHeight="251658240" behindDoc="0" locked="0" layoutInCell="1" allowOverlap="1">
            <wp:simplePos x="0" y="0"/>
            <wp:positionH relativeFrom="column">
              <wp:posOffset>2914650</wp:posOffset>
            </wp:positionH>
            <wp:positionV relativeFrom="paragraph">
              <wp:posOffset>9525</wp:posOffset>
            </wp:positionV>
            <wp:extent cx="2781300" cy="1854200"/>
            <wp:effectExtent l="0" t="0" r="0" b="0"/>
            <wp:wrapSquare wrapText="bothSides"/>
            <wp:docPr id="3" name="Picture 3" descr="Image result for summer holiday sick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holiday sickn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2D0" w:rsidRPr="00B712D0">
        <w:t>You may already have received your official letter in regards to our sickness levels over the 6 week school holidays</w:t>
      </w:r>
      <w:r w:rsidR="00B712D0">
        <w:t xml:space="preserve"> and the danger posed to our clients.  If you have not received your letter, please let the office know ASAP as due to the levels we have had to change our working practices and therefore our sickness policy has changed.</w:t>
      </w:r>
    </w:p>
    <w:p w:rsidR="00FA2532" w:rsidRDefault="00FA2532">
      <w:pPr>
        <w:rPr>
          <w:b/>
        </w:rPr>
      </w:pPr>
    </w:p>
    <w:p w:rsidR="00FA2532" w:rsidRDefault="00FA2532">
      <w:pPr>
        <w:rPr>
          <w:b/>
        </w:rPr>
      </w:pPr>
    </w:p>
    <w:p w:rsidR="00B712D0" w:rsidRDefault="00BA7AE7">
      <w:pPr>
        <w:rPr>
          <w:b/>
        </w:rPr>
      </w:pPr>
      <w:r>
        <w:rPr>
          <w:b/>
        </w:rPr>
        <w:t>Conduct in front of our Clients</w:t>
      </w:r>
    </w:p>
    <w:p w:rsidR="002C3C0D" w:rsidRDefault="00BA7AE7">
      <w:r w:rsidRPr="002C3C0D">
        <w:t>We have had complaint from</w:t>
      </w:r>
      <w:r w:rsidR="002C3C0D">
        <w:t xml:space="preserve"> some clients that staff are replying to text messages in from of them. Please be aware that this will not be tolerated and is seen as a disciplinary offence. Further infringements will lead to action on this.</w:t>
      </w:r>
    </w:p>
    <w:p w:rsidR="00611A47" w:rsidRDefault="00611A47">
      <w:pPr>
        <w:rPr>
          <w:b/>
        </w:rPr>
      </w:pPr>
    </w:p>
    <w:p w:rsidR="002C3C0D" w:rsidRDefault="00FA2532">
      <w:pPr>
        <w:rPr>
          <w:b/>
        </w:rP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279400</wp:posOffset>
            </wp:positionV>
            <wp:extent cx="2381250" cy="1478915"/>
            <wp:effectExtent l="0" t="0" r="0" b="6985"/>
            <wp:wrapSquare wrapText="bothSides"/>
            <wp:docPr id="4" name="Picture 4" descr="C:\Users\senio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nior\Desktop\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0076" cy="1496847"/>
                    </a:xfrm>
                    <a:prstGeom prst="rect">
                      <a:avLst/>
                    </a:prstGeom>
                    <a:noFill/>
                    <a:ln>
                      <a:noFill/>
                    </a:ln>
                  </pic:spPr>
                </pic:pic>
              </a:graphicData>
            </a:graphic>
            <wp14:sizeRelH relativeFrom="page">
              <wp14:pctWidth>0</wp14:pctWidth>
            </wp14:sizeRelH>
            <wp14:sizeRelV relativeFrom="page">
              <wp14:pctHeight>0</wp14:pctHeight>
            </wp14:sizeRelV>
          </wp:anchor>
        </w:drawing>
      </w:r>
      <w:r w:rsidR="002C3C0D" w:rsidRPr="002C3C0D">
        <w:rPr>
          <w:b/>
        </w:rPr>
        <w:t>Training</w:t>
      </w:r>
    </w:p>
    <w:p w:rsidR="002C3C0D" w:rsidRDefault="002C3C0D">
      <w:r w:rsidRPr="002C3C0D">
        <w:t>Now that the summer holidays are over, we will be beginning a new blitz on training over the next few months.  We will aim to give as much notice as possible but please ensure you will be available on Tuesdays for the upcoming courses.  If you are unable to attend, can you let the off</w:t>
      </w:r>
      <w:r>
        <w:t>ice know as soon as possible as</w:t>
      </w:r>
      <w:r w:rsidRPr="002C3C0D">
        <w:t xml:space="preserve"> we have a four day week booked 17</w:t>
      </w:r>
      <w:r w:rsidRPr="002C3C0D">
        <w:rPr>
          <w:vertAlign w:val="superscript"/>
        </w:rPr>
        <w:t>th</w:t>
      </w:r>
      <w:r w:rsidRPr="002C3C0D">
        <w:t xml:space="preserve"> to 20</w:t>
      </w:r>
      <w:r w:rsidRPr="002C3C0D">
        <w:rPr>
          <w:vertAlign w:val="superscript"/>
        </w:rPr>
        <w:t>th</w:t>
      </w:r>
      <w:r w:rsidRPr="002C3C0D">
        <w:t xml:space="preserve"> September to be as flexible as possible for you.</w:t>
      </w:r>
    </w:p>
    <w:p w:rsidR="00FA2532" w:rsidRDefault="00FA2532"/>
    <w:p w:rsidR="00D97B58" w:rsidRDefault="00FA2532">
      <w:r>
        <w:t>We also have made a training room available for all staff to attend where we will be undergoing practical training for moving and Handling. Please stand by for dates.</w:t>
      </w:r>
    </w:p>
    <w:p w:rsidR="00FA2532" w:rsidRDefault="00611A47">
      <w:pPr>
        <w:rPr>
          <w:b/>
        </w:rPr>
      </w:pPr>
      <w:r>
        <w:rPr>
          <w:b/>
        </w:rPr>
        <w:t>Out of Hours Calling</w:t>
      </w:r>
    </w:p>
    <w:p w:rsidR="00611A47" w:rsidRPr="00611A47" w:rsidRDefault="00611A47">
      <w:r w:rsidRPr="00611A47">
        <w:t>Please ensure that you only phone the on call number FOR EMERGENCIES ONLY, not for checking rotas or payroll queries.  These call must be made to the office Mon – Fri 9am – 5pm.  Calls are now being logged on evenings and weekends.  Further annoyances m</w:t>
      </w:r>
      <w:r>
        <w:t>ay cause a change in policy to come in line with the rest of the industry</w:t>
      </w:r>
      <w:r w:rsidRPr="00611A47">
        <w:t>.</w:t>
      </w:r>
    </w:p>
    <w:p w:rsidR="00B712D0" w:rsidRDefault="00EE2307">
      <w:pPr>
        <w:rPr>
          <w:b/>
        </w:rPr>
      </w:pPr>
      <w:r>
        <w:rPr>
          <w:b/>
        </w:rPr>
        <w:t>This months Attached paperwork</w:t>
      </w:r>
      <w:bookmarkStart w:id="0" w:name="_GoBack"/>
      <w:bookmarkEnd w:id="0"/>
    </w:p>
    <w:p w:rsidR="00B712D0" w:rsidRDefault="00B712D0">
      <w:r w:rsidRPr="00B712D0">
        <w:t>Update – Repositioning a patient using slide sheets</w:t>
      </w:r>
    </w:p>
    <w:p w:rsidR="00FA2532" w:rsidRPr="00B712D0" w:rsidRDefault="00FA2532">
      <w:r>
        <w:t>Dysphagia consistency changes IDDSI Poster</w:t>
      </w:r>
    </w:p>
    <w:sectPr w:rsidR="00FA2532" w:rsidRPr="00B712D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307" w:rsidRDefault="00EE2307">
      <w:pPr>
        <w:spacing w:after="0" w:line="240" w:lineRule="auto"/>
      </w:pPr>
      <w:r>
        <w:separator/>
      </w:r>
    </w:p>
  </w:endnote>
  <w:endnote w:type="continuationSeparator" w:id="0">
    <w:p w:rsidR="00EE2307" w:rsidRDefault="00EE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307" w:rsidRDefault="00EE2307">
      <w:pPr>
        <w:spacing w:after="0" w:line="240" w:lineRule="auto"/>
      </w:pPr>
      <w:r>
        <w:rPr>
          <w:color w:val="000000"/>
        </w:rPr>
        <w:separator/>
      </w:r>
    </w:p>
  </w:footnote>
  <w:footnote w:type="continuationSeparator" w:id="0">
    <w:p w:rsidR="00EE2307" w:rsidRDefault="00EE23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15778"/>
    <w:rsid w:val="002C3C0D"/>
    <w:rsid w:val="00611A47"/>
    <w:rsid w:val="00B712D0"/>
    <w:rsid w:val="00BA7AE7"/>
    <w:rsid w:val="00D97B58"/>
    <w:rsid w:val="00EE2307"/>
    <w:rsid w:val="00F15778"/>
    <w:rsid w:val="00F854D5"/>
    <w:rsid w:val="00FA2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93F92-9D58-44D3-A8D0-E98EBC05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Caretaker</dc:creator>
  <dc:description/>
  <cp:lastModifiedBy>Senior Caretaker</cp:lastModifiedBy>
  <cp:revision>3</cp:revision>
  <cp:lastPrinted>2018-01-30T11:19:00Z</cp:lastPrinted>
  <dcterms:created xsi:type="dcterms:W3CDTF">2018-09-04T09:32:00Z</dcterms:created>
  <dcterms:modified xsi:type="dcterms:W3CDTF">2018-09-04T10:26:00Z</dcterms:modified>
</cp:coreProperties>
</file>